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0B" w:rsidRPr="000701F9" w:rsidRDefault="00954D0B" w:rsidP="00B4263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54D0B" w:rsidRPr="000701F9" w:rsidRDefault="00954D0B" w:rsidP="000701F9">
      <w:pPr>
        <w:jc w:val="center"/>
        <w:rPr>
          <w:rFonts w:ascii="Times New Roman" w:hAnsi="Times New Roman" w:cs="Times New Roman"/>
          <w:sz w:val="28"/>
          <w:szCs w:val="28"/>
        </w:rPr>
      </w:pPr>
      <w:r w:rsidRPr="00612800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36pt">
            <v:imagedata r:id="rId5" o:title=""/>
          </v:shape>
        </w:pict>
      </w:r>
    </w:p>
    <w:p w:rsidR="00954D0B" w:rsidRPr="000701F9" w:rsidRDefault="00954D0B" w:rsidP="000701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4D0B" w:rsidRPr="000701F9" w:rsidRDefault="00954D0B" w:rsidP="000701F9">
      <w:pPr>
        <w:spacing w:before="140" w:line="12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1F9">
        <w:rPr>
          <w:rFonts w:ascii="Times New Roman" w:hAnsi="Times New Roman" w:cs="Times New Roman"/>
          <w:sz w:val="28"/>
          <w:szCs w:val="28"/>
        </w:rPr>
        <w:t>Администрация Кременкульского сельского поселения</w:t>
      </w:r>
    </w:p>
    <w:p w:rsidR="00954D0B" w:rsidRPr="000701F9" w:rsidRDefault="00954D0B" w:rsidP="000701F9">
      <w:pPr>
        <w:spacing w:before="140" w:line="12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1F9">
        <w:rPr>
          <w:rFonts w:ascii="Times New Roman" w:hAnsi="Times New Roman" w:cs="Times New Roman"/>
          <w:sz w:val="28"/>
          <w:szCs w:val="28"/>
        </w:rPr>
        <w:t xml:space="preserve">  Сосновского муниципального района </w:t>
      </w:r>
    </w:p>
    <w:p w:rsidR="00954D0B" w:rsidRPr="000701F9" w:rsidRDefault="00954D0B" w:rsidP="000701F9">
      <w:pPr>
        <w:pStyle w:val="Heading2"/>
        <w:spacing w:line="120" w:lineRule="auto"/>
        <w:rPr>
          <w:rFonts w:ascii="Times New Roman" w:hAnsi="Times New Roman" w:cs="Times New Roman"/>
          <w:b w:val="0"/>
          <w:bCs w:val="0"/>
        </w:rPr>
      </w:pPr>
      <w:r w:rsidRPr="000701F9">
        <w:rPr>
          <w:rFonts w:ascii="Times New Roman" w:hAnsi="Times New Roman" w:cs="Times New Roman"/>
          <w:b w:val="0"/>
          <w:bCs w:val="0"/>
        </w:rPr>
        <w:t>Челябинской области</w:t>
      </w:r>
    </w:p>
    <w:p w:rsidR="00954D0B" w:rsidRPr="000701F9" w:rsidRDefault="00954D0B" w:rsidP="000701F9">
      <w:pPr>
        <w:pStyle w:val="Heading1"/>
        <w:spacing w:line="120" w:lineRule="auto"/>
        <w:ind w:left="0"/>
        <w:rPr>
          <w:rFonts w:ascii="Times New Roman" w:hAnsi="Times New Roman" w:cs="Times New Roman"/>
        </w:rPr>
      </w:pPr>
      <w:r w:rsidRPr="000701F9">
        <w:rPr>
          <w:rFonts w:ascii="Times New Roman" w:hAnsi="Times New Roman" w:cs="Times New Roman"/>
        </w:rPr>
        <w:t>П О С Т А Н О В Л Е Н И Е</w:t>
      </w:r>
    </w:p>
    <w:p w:rsidR="00954D0B" w:rsidRPr="000701F9" w:rsidRDefault="00954D0B" w:rsidP="000701F9">
      <w:pPr>
        <w:pBdr>
          <w:bottom w:val="thinThickSmallGap" w:sz="2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954D0B" w:rsidRPr="000701F9" w:rsidRDefault="00954D0B" w:rsidP="000701F9">
      <w:pPr>
        <w:spacing w:before="120" w:line="120" w:lineRule="auto"/>
        <w:rPr>
          <w:rFonts w:ascii="Times New Roman" w:hAnsi="Times New Roman" w:cs="Times New Roman"/>
          <w:sz w:val="28"/>
          <w:szCs w:val="28"/>
        </w:rPr>
      </w:pPr>
    </w:p>
    <w:p w:rsidR="00954D0B" w:rsidRPr="000701F9" w:rsidRDefault="00954D0B" w:rsidP="000701F9">
      <w:pPr>
        <w:spacing w:before="120" w:line="1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05.06.2015 №246</w:t>
      </w:r>
    </w:p>
    <w:p w:rsidR="00954D0B" w:rsidRPr="00885AB5" w:rsidRDefault="00954D0B" w:rsidP="00885AB5">
      <w:pPr>
        <w:spacing w:before="120" w:line="120" w:lineRule="auto"/>
        <w:rPr>
          <w:rFonts w:ascii="Times New Roman" w:hAnsi="Times New Roman" w:cs="Times New Roman"/>
          <w:sz w:val="28"/>
          <w:szCs w:val="28"/>
        </w:rPr>
      </w:pPr>
      <w:r w:rsidRPr="000701F9">
        <w:rPr>
          <w:rFonts w:ascii="Times New Roman" w:hAnsi="Times New Roman" w:cs="Times New Roman"/>
          <w:sz w:val="28"/>
          <w:szCs w:val="28"/>
        </w:rPr>
        <w:t>с. Кременкуль</w:t>
      </w:r>
    </w:p>
    <w:p w:rsidR="00954D0B" w:rsidRPr="00DC0382" w:rsidRDefault="00954D0B" w:rsidP="00885AB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701F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Pr="000701F9">
        <w:rPr>
          <w:rFonts w:ascii="Times New Roman" w:hAnsi="Times New Roman" w:cs="Times New Roman"/>
          <w:b/>
          <w:bCs/>
          <w:sz w:val="28"/>
          <w:szCs w:val="28"/>
        </w:rPr>
        <w:t xml:space="preserve">оказания муниципальной услуги </w:t>
      </w:r>
      <w:r>
        <w:rPr>
          <w:rFonts w:ascii="Times New Roman" w:hAnsi="Times New Roman" w:cs="Times New Roman"/>
          <w:b/>
          <w:bCs/>
          <w:sz w:val="28"/>
          <w:szCs w:val="28"/>
        </w:rPr>
        <w:t>«П</w:t>
      </w:r>
      <w:r w:rsidRPr="00DC0382">
        <w:rPr>
          <w:rFonts w:ascii="Times New Roman" w:hAnsi="Times New Roman" w:cs="Times New Roman"/>
          <w:b/>
          <w:bCs/>
          <w:sz w:val="28"/>
          <w:szCs w:val="28"/>
        </w:rPr>
        <w:t>редоставление   жилых помещений муниципального жилищного фонда по договорам социального найма»</w:t>
      </w:r>
    </w:p>
    <w:p w:rsidR="00954D0B" w:rsidRPr="00DC0382" w:rsidRDefault="00954D0B" w:rsidP="00885AB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C0382">
        <w:rPr>
          <w:rFonts w:ascii="Times New Roman" w:hAnsi="Times New Roman" w:cs="Times New Roman"/>
          <w:b/>
          <w:bCs/>
          <w:sz w:val="28"/>
          <w:szCs w:val="28"/>
        </w:rPr>
        <w:t>на территории Кременкульского сельского поселения</w:t>
      </w:r>
    </w:p>
    <w:p w:rsidR="00954D0B" w:rsidRPr="000701F9" w:rsidRDefault="00954D0B" w:rsidP="000701F9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D0B" w:rsidRPr="00FF6B8F" w:rsidRDefault="00954D0B" w:rsidP="00421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1F9">
        <w:rPr>
          <w:rFonts w:ascii="Times New Roman" w:hAnsi="Times New Roman" w:cs="Times New Roman"/>
          <w:sz w:val="28"/>
          <w:szCs w:val="28"/>
        </w:rPr>
        <w:tab/>
        <w:t>В целях реализации Федерального закона Российской Федерации от 27.07.2010г. №210-ФЗ «Об организации предоставления государственных и муниципальных услуг», руководствуясь Федеральным законом от 06.10.2003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FF6B8F">
        <w:rPr>
          <w:rFonts w:ascii="Times New Roman" w:hAnsi="Times New Roman" w:cs="Times New Roman"/>
          <w:sz w:val="28"/>
          <w:szCs w:val="28"/>
        </w:rPr>
        <w:t>Констит</w:t>
      </w:r>
      <w:r>
        <w:rPr>
          <w:rFonts w:ascii="Times New Roman" w:hAnsi="Times New Roman" w:cs="Times New Roman"/>
          <w:sz w:val="28"/>
          <w:szCs w:val="28"/>
        </w:rPr>
        <w:t>уции Российской Федерации,</w:t>
      </w:r>
      <w:r w:rsidRPr="00885A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Жилищного К</w:t>
      </w:r>
      <w:r w:rsidRPr="00FF6B8F">
        <w:rPr>
          <w:rFonts w:ascii="Times New Roman" w:hAnsi="Times New Roman" w:cs="Times New Roman"/>
          <w:sz w:val="28"/>
          <w:szCs w:val="28"/>
        </w:rPr>
        <w:t>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6B8F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6B8F">
        <w:rPr>
          <w:rFonts w:ascii="Times New Roman" w:hAnsi="Times New Roman" w:cs="Times New Roman"/>
          <w:sz w:val="28"/>
          <w:szCs w:val="28"/>
        </w:rPr>
        <w:t xml:space="preserve"> Гражданский кодекс РФ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FF6B8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B8F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6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Кременкульского сельского поселения</w:t>
      </w:r>
    </w:p>
    <w:p w:rsidR="00954D0B" w:rsidRPr="00156AF8" w:rsidRDefault="00954D0B" w:rsidP="00156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t xml:space="preserve"> </w:t>
      </w:r>
      <w:r>
        <w:t xml:space="preserve">      </w:t>
      </w:r>
    </w:p>
    <w:p w:rsidR="00954D0B" w:rsidRPr="00885AB5" w:rsidRDefault="00954D0B" w:rsidP="00885A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Pr="000701F9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регламент оказания муниципальной услуги </w:t>
      </w:r>
      <w:r w:rsidRPr="00885AB5">
        <w:rPr>
          <w:rFonts w:ascii="Times New Roman" w:hAnsi="Times New Roman" w:cs="Times New Roman"/>
          <w:sz w:val="28"/>
          <w:szCs w:val="28"/>
        </w:rPr>
        <w:t>«Предоставление   жилых помещений муниципального жилищного фонда по договорам социального найма»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AB5">
        <w:rPr>
          <w:rFonts w:ascii="Times New Roman" w:hAnsi="Times New Roman" w:cs="Times New Roman"/>
          <w:sz w:val="28"/>
          <w:szCs w:val="28"/>
        </w:rPr>
        <w:t>на территории Кременкульского сельского поселения</w:t>
      </w:r>
    </w:p>
    <w:p w:rsidR="00954D0B" w:rsidRPr="000701F9" w:rsidRDefault="00954D0B" w:rsidP="00885AB5">
      <w:pPr>
        <w:tabs>
          <w:tab w:val="left" w:pos="900"/>
        </w:tabs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   </w:t>
      </w:r>
      <w:r w:rsidRPr="000701F9">
        <w:rPr>
          <w:rFonts w:ascii="Times New Roman" w:hAnsi="Times New Roman" w:cs="Times New Roman"/>
          <w:sz w:val="28"/>
          <w:szCs w:val="28"/>
        </w:rPr>
        <w:t>Контроль за исполнением оставляю за собой.</w:t>
      </w:r>
    </w:p>
    <w:p w:rsidR="00954D0B" w:rsidRPr="000701F9" w:rsidRDefault="00954D0B" w:rsidP="00885AB5">
      <w:pPr>
        <w:tabs>
          <w:tab w:val="left" w:pos="900"/>
        </w:tabs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  </w:t>
      </w:r>
      <w:r w:rsidRPr="000701F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обнародования путем размещения на информационных стендах Администрации Кременкульского  сельского поселения.</w:t>
      </w:r>
    </w:p>
    <w:p w:rsidR="00954D0B" w:rsidRPr="000701F9" w:rsidRDefault="00954D0B" w:rsidP="000701F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954D0B" w:rsidRPr="000701F9" w:rsidRDefault="00954D0B" w:rsidP="000701F9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0701F9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54D0B" w:rsidRDefault="00954D0B" w:rsidP="00134C79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0701F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</w:t>
      </w:r>
      <w:r w:rsidRPr="000701F9">
        <w:rPr>
          <w:rFonts w:ascii="Times New Roman" w:hAnsi="Times New Roman" w:cs="Times New Roman"/>
          <w:sz w:val="28"/>
          <w:szCs w:val="28"/>
        </w:rPr>
        <w:tab/>
      </w:r>
      <w:r w:rsidRPr="000701F9">
        <w:rPr>
          <w:rFonts w:ascii="Times New Roman" w:hAnsi="Times New Roman" w:cs="Times New Roman"/>
          <w:sz w:val="28"/>
          <w:szCs w:val="28"/>
        </w:rPr>
        <w:tab/>
        <w:t>А.В.Глинкин</w:t>
      </w:r>
    </w:p>
    <w:p w:rsidR="00954D0B" w:rsidRPr="00134C79" w:rsidRDefault="00954D0B" w:rsidP="00134C7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954D0B" w:rsidRDefault="00954D0B" w:rsidP="00134C79">
      <w:pPr>
        <w:jc w:val="right"/>
        <w:rPr>
          <w:sz w:val="24"/>
          <w:szCs w:val="24"/>
        </w:rPr>
      </w:pPr>
      <w:r>
        <w:t>Приложение</w:t>
      </w:r>
    </w:p>
    <w:p w:rsidR="00954D0B" w:rsidRDefault="00954D0B" w:rsidP="00134C79">
      <w:pPr>
        <w:jc w:val="right"/>
      </w:pPr>
      <w:r>
        <w:t xml:space="preserve">                                                                                                     к постановлению Администрации</w:t>
      </w:r>
    </w:p>
    <w:p w:rsidR="00954D0B" w:rsidRDefault="00954D0B" w:rsidP="00134C79">
      <w:pPr>
        <w:jc w:val="right"/>
      </w:pPr>
      <w:r>
        <w:t>Кременкульского сельского поселения</w:t>
      </w:r>
    </w:p>
    <w:p w:rsidR="00954D0B" w:rsidRDefault="00954D0B" w:rsidP="00134C79">
      <w:pPr>
        <w:jc w:val="right"/>
        <w:rPr>
          <w:sz w:val="28"/>
          <w:szCs w:val="28"/>
        </w:rPr>
      </w:pPr>
      <w:r>
        <w:t>от «___-» ________ 2015 г. №_____</w:t>
      </w:r>
    </w:p>
    <w:p w:rsidR="00954D0B" w:rsidRDefault="00954D0B" w:rsidP="00B4263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54D0B" w:rsidRPr="00DC0382" w:rsidRDefault="00954D0B" w:rsidP="00DC03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0382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954D0B" w:rsidRPr="00DC0382" w:rsidRDefault="00954D0B" w:rsidP="00DC03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0382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954D0B" w:rsidRPr="00DC0382" w:rsidRDefault="00954D0B" w:rsidP="00DC03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0382">
        <w:rPr>
          <w:rFonts w:ascii="Times New Roman" w:hAnsi="Times New Roman" w:cs="Times New Roman"/>
          <w:b/>
          <w:bCs/>
          <w:sz w:val="28"/>
          <w:szCs w:val="28"/>
        </w:rPr>
        <w:t>«Предоставление   жилых помещений муниципального жилищного фонда по договорам социального найма»</w:t>
      </w:r>
    </w:p>
    <w:p w:rsidR="00954D0B" w:rsidRPr="00DC0382" w:rsidRDefault="00954D0B" w:rsidP="00DC03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0382">
        <w:rPr>
          <w:rFonts w:ascii="Times New Roman" w:hAnsi="Times New Roman" w:cs="Times New Roman"/>
          <w:b/>
          <w:bCs/>
          <w:sz w:val="28"/>
          <w:szCs w:val="28"/>
        </w:rPr>
        <w:t>на территории Кременкульского сельского поселения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4D0B" w:rsidRPr="00FF6B8F" w:rsidRDefault="00954D0B" w:rsidP="00B620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>I.Общие положения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1. Административный регламент   Администрации сельского поселения по предоставлению муниципальной услуги - предоставление   жилых помещений муниципального жилищного фонда по договорам социального найма (далее – Административный регламент) разработан в целях повышения качества предоставления и доступности муниципальной услуги по предоставлению   жилых помещений муниципального жилищного фонда по договорам социального найма (далее – муниципальная услуга), создания комфортных условий для получения муниципальной услуги,  определяет сроки и последовательность действий  при оказании муниципальной услуги.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2. Муниципальную услугу предоставляют уполномоченные должностные лица Администрации сельского поселения.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3. Исполнение муниципальной функции осуществляется в соответствии с действующим законодательством РФ 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Кременкульского сельского поселения</w:t>
      </w:r>
      <w:r w:rsidRPr="00FF6B8F">
        <w:rPr>
          <w:rFonts w:ascii="Times New Roman" w:hAnsi="Times New Roman" w:cs="Times New Roman"/>
          <w:sz w:val="28"/>
          <w:szCs w:val="28"/>
        </w:rPr>
        <w:t>.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 4. Заявителями на предоставление муниципальной услуги являются: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- граждане (физические лица);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5. Информирование о порядке предоставления муниципальной услуги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>Кременкульского сельского поселения</w:t>
      </w:r>
      <w:r w:rsidRPr="00FF6B8F">
        <w:rPr>
          <w:rFonts w:ascii="Times New Roman" w:hAnsi="Times New Roman" w:cs="Times New Roman"/>
          <w:sz w:val="28"/>
          <w:szCs w:val="28"/>
        </w:rPr>
        <w:t>: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посредством размещения информации, в том числе о графике приема заявителей и номерах телеф</w:t>
      </w:r>
      <w:r>
        <w:rPr>
          <w:rFonts w:ascii="Times New Roman" w:hAnsi="Times New Roman" w:cs="Times New Roman"/>
          <w:sz w:val="28"/>
          <w:szCs w:val="28"/>
        </w:rPr>
        <w:t>онов для справок (консультаций)</w:t>
      </w:r>
      <w:r w:rsidRPr="00FF6B8F">
        <w:rPr>
          <w:rFonts w:ascii="Times New Roman" w:hAnsi="Times New Roman" w:cs="Times New Roman"/>
          <w:sz w:val="28"/>
          <w:szCs w:val="28"/>
        </w:rPr>
        <w:t>;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на Едином портале государственных и муниципальных услуг (www.gosuslugi.ru);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на информационных стендах в помещении Администрации;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по номерам телефонов для справок;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информации.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Формы заявления и иных документов, оформляемых непосредственно заявителями, представляемые в  Администрацию  в электронном виде, должны быть доступны для копирования и заполнения в электронном виде на Едином портале государственных и муниципальных услуг.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6. Информирование о порядке предоставления муниципальной услуги производится по адресу: </w:t>
      </w:r>
      <w:r>
        <w:rPr>
          <w:rFonts w:ascii="Times New Roman" w:hAnsi="Times New Roman" w:cs="Times New Roman"/>
          <w:sz w:val="28"/>
          <w:szCs w:val="28"/>
        </w:rPr>
        <w:t>456510, Челябинская область, Сосновский район, с. Кременкуль, ул. Ленина, 14б.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Телефон для справок и предварительной записи: 8 (</w:t>
      </w:r>
      <w:r>
        <w:rPr>
          <w:rFonts w:ascii="Times New Roman" w:hAnsi="Times New Roman" w:cs="Times New Roman"/>
          <w:sz w:val="28"/>
          <w:szCs w:val="28"/>
        </w:rPr>
        <w:t>35144</w:t>
      </w:r>
      <w:r w:rsidRPr="00FF6B8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44-1-43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0CF">
        <w:rPr>
          <w:rFonts w:ascii="Times New Roman" w:hAnsi="Times New Roman" w:cs="Times New Roman"/>
          <w:sz w:val="28"/>
          <w:szCs w:val="28"/>
        </w:rPr>
        <w:t xml:space="preserve"> </w:t>
      </w:r>
      <w:r w:rsidRPr="00FF6B8F">
        <w:rPr>
          <w:rFonts w:ascii="Times New Roman" w:hAnsi="Times New Roman" w:cs="Times New Roman"/>
          <w:sz w:val="28"/>
          <w:szCs w:val="28"/>
        </w:rPr>
        <w:t>Заявление с приложением  документов в электронной форме может быть направлено через Единый портал государственных и муниципальных услуг.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D0B" w:rsidRPr="00FF6B8F" w:rsidRDefault="00954D0B" w:rsidP="00B620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>2.Стандарт предоставления муниципальной услуги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  7.       Муниципальная услуга  по предоставлению   жилого помещения муниципального жилищного фонда по договорам социального найма предоставляется физическим лицам, обратившимся с заявлением к Главе </w:t>
      </w:r>
      <w:r>
        <w:rPr>
          <w:rFonts w:ascii="Times New Roman" w:hAnsi="Times New Roman" w:cs="Times New Roman"/>
          <w:sz w:val="28"/>
          <w:szCs w:val="28"/>
        </w:rPr>
        <w:t>Кременкульского сельского поселения</w:t>
      </w:r>
      <w:r w:rsidRPr="00FF6B8F">
        <w:rPr>
          <w:rFonts w:ascii="Times New Roman" w:hAnsi="Times New Roman" w:cs="Times New Roman"/>
          <w:sz w:val="28"/>
          <w:szCs w:val="28"/>
        </w:rPr>
        <w:t xml:space="preserve"> о заключении договоров  социального найма муниципального жилого фонда (далее – заявители).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8.       В рамках предоставления муниципальной услуги осуществляются деятельность по реализации исполнения вопросов местного значения, отнесенных к компетенции администрации сельского поселения.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9.       Результатом предоставления муниципальной услуги является: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-  заключение и выдача гражданам договоров социального найма муниципального жилого фонда;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-  письменное мотивированное уведомление об отказе в рассмотрении заявлений и заключении договоров социального найма муниципального жилого фонда;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10. Сроки предоставления муниципальной услуги: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При подаче документов заявителем в полном объеме и оформленных надлежащим образом время от даты принятия заявления до  заключения договора социального найма муниципального жилого фонда составляет 30 дней.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   11. Правовыми основаниями для предоставления муниципальной услуги являются: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Конституция Российской Федерации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Федеральный закон от 06.10.2003 № 131-ФЗ «Об общих принципах 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       Жилищный кодекс РФ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       Гражданский кодекс РФ  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       Устав </w:t>
      </w:r>
      <w:r>
        <w:rPr>
          <w:rFonts w:ascii="Times New Roman" w:hAnsi="Times New Roman" w:cs="Times New Roman"/>
          <w:sz w:val="28"/>
          <w:szCs w:val="28"/>
        </w:rPr>
        <w:t>Кременкульского сельского поселения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F6B8F">
        <w:rPr>
          <w:rFonts w:ascii="Times New Roman" w:hAnsi="Times New Roman" w:cs="Times New Roman"/>
          <w:sz w:val="28"/>
          <w:szCs w:val="28"/>
        </w:rPr>
        <w:t>Настоящий регламент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12. Описание документов, необходимых для оказания муниципальной услуги, направляемых в адрес Администрации </w:t>
      </w:r>
      <w:r>
        <w:rPr>
          <w:rFonts w:ascii="Times New Roman" w:hAnsi="Times New Roman" w:cs="Times New Roman"/>
          <w:sz w:val="28"/>
          <w:szCs w:val="28"/>
        </w:rPr>
        <w:t>Кременкульского сельского поселения</w:t>
      </w:r>
      <w:r w:rsidRPr="00FF6B8F">
        <w:rPr>
          <w:rFonts w:ascii="Times New Roman" w:hAnsi="Times New Roman" w:cs="Times New Roman"/>
          <w:sz w:val="28"/>
          <w:szCs w:val="28"/>
        </w:rPr>
        <w:t>: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12.1. Основанием для рассмотрения вопроса о подготовке документов для предоставления  жилого помещения муниципального жилищного фонда по договорам социального найма является письменное обращение заявителя (примерная форма заявления – Приложение 1) с соответствующими документами.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Заявление с документами должно предоставляться лично.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12.2. Для подготовки  документов для предоставления   жилого помещения муниципального жилищного фонда по договорам социального найма к заявлению прилагаются следующие документы: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- копия документа, удостоверяющего личность;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- справка о составе семьи и о  наличии жилой площади;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- документ, подтверждающий право пользования фактически занимаемым жилым помещением (договор найма ранее заключенный);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- заключение межведомственной комиссии (при первичном предоставлении жилого помещения).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  В случае подачи заявления представителем заявителя предъявляется надлежащим образом оформленная доверенность. 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  Заявители или их полномочные представители представляют оригиналы вышеперечисленных документов, либо их копии, заверенные нотариально, либо их копии с приложением оригиналов.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12.3. Для изменения, расторжения и прекращения условий договора по соглашению сторон в установленном  законодательством Российской Федерации порядке, предоставляется заявление с приложением документов (при необходимости), обосновывающих обращение заявителя об изменении, расторжения и прекращения условий договора найма.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12.4. Документы подаются на русском языке, либо имеют заверенный перевод на русский язык.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Указанные документы могут быть представлены заявителем с использованием информационно-коммуникационных технологий (в электронном форме), в том числе с использованием Единого портала государственных и муниципальных услуг.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не вправе требовать представления иных, не установленных действующим законодательством документов, а также документов, которые могут быть получены Администрацией от иных органов исполнительной власти путем электронного межведомственного взаимодействия.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13.  Копии документов, не засвидетельствованные в нотариальном порядке, представляются с предъявлением оригинала.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14.  Основания для отказа в приеме документов, необходимых для предоставления муниципальной услуги, не предусмотрены.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15. Перечень оснований для отказа в предоставлении муниципальной услуги: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- наличие в предоставленных документах сведений, не соответствующих действительности или предоставление неполного пакета документов;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- заявитель не является лицом, которое в соответствии с действующим законодательством имеет право на заключение договора найма муниципального жилого фонда.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16. Взимание платы за предоставление муниципальной услуги не предусмотрена.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16.1.Наниматель  вносит оплату по договору социального найма ежегодно. 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17. Максимальный срок ожидания в очереди при подаче заявителем запроса о предоставлении муниципальной услуги и при получении результата муниципальной услуги составляет 2 часа.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18.  Запрос заявителя о предоставлении муниципальной услуги регистрируется в течение 1 рабочего дня с даты его поступления.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19.       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системой кондиционирования воздуха,  телефоном, компьютером с возможностью печати и выхода в Интернет, доступом к гардеробу, а также доступом к материалам в электронном виде или на бумажном носителе, содержащим следующие документы (сведения):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- текст Административного регламента;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- образцы оформления заявлений и документов.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Прием заявителей осуществляется специалистами Администрации сельского поселения, ответственными за предоставление услуги, без предварительной записи в порядке очередности.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20.  Вход и передвижение по помещениям, в которых проводится прием сведений, необходимых для предоставления муниципальной услуги, не должны создавать затруднений для лиц с ограниченными возможностями.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B8F">
        <w:rPr>
          <w:rFonts w:ascii="Times New Roman" w:hAnsi="Times New Roman" w:cs="Times New Roman"/>
          <w:sz w:val="28"/>
          <w:szCs w:val="28"/>
        </w:rPr>
        <w:t xml:space="preserve">При оказании муниципальной услуги Администрация поселения непосредственно взаимодействует  с Межведомственной комиссией Администрации  </w:t>
      </w:r>
      <w:r>
        <w:rPr>
          <w:rFonts w:ascii="Times New Roman" w:hAnsi="Times New Roman" w:cs="Times New Roman"/>
          <w:sz w:val="28"/>
          <w:szCs w:val="28"/>
        </w:rPr>
        <w:t>Сосновского муниципального</w:t>
      </w:r>
      <w:r w:rsidRPr="00FF6B8F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22. Показателями доступности и качества муниципальной услуги является: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-открытый доступ для заявителей и других лиц информации о порядке и сроках предоставления муниципальной услуги, порядке обжалования действий (бездействия) должностных лиц;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-соблюдение стандарта предоставления муниципальной услуги;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-отсутствие жалоб заявителей на действия (бездействия) должностных лиц Администрации  </w:t>
      </w:r>
      <w:r>
        <w:rPr>
          <w:rFonts w:ascii="Times New Roman" w:hAnsi="Times New Roman" w:cs="Times New Roman"/>
          <w:sz w:val="28"/>
          <w:szCs w:val="28"/>
        </w:rPr>
        <w:t>Кременкульского сельского поселения</w:t>
      </w:r>
      <w:r w:rsidRPr="00FF6B8F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услуги.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D0B" w:rsidRPr="00FF6B8F" w:rsidRDefault="00954D0B" w:rsidP="00B620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23. Описание последовательности действий при предоставлении муниципальной услуги: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- прием и регистрация заявлений и документов;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- рассмотрение принятых документов;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- принятие решения о предоставлении муниципальной услуги;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- подготовка документов для предоставления   жилого помещения муниципального жилищного фонда по договорам социального найма;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23.1. Прием и регистрация заявления и документов.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Основанием для начала исполнения административной процедуры является представление заявителем заявления с приложением документов, предусмотренных пунктом 14 настоящего Административного регламента, в  администрацию поселения лично.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Прием заявлений получателей услуги осуществляется специалистом  администрации </w:t>
      </w:r>
      <w:r>
        <w:rPr>
          <w:rFonts w:ascii="Times New Roman" w:hAnsi="Times New Roman" w:cs="Times New Roman"/>
          <w:sz w:val="28"/>
          <w:szCs w:val="28"/>
        </w:rPr>
        <w:t>Кременкульского сельского поселения</w:t>
      </w:r>
      <w:r w:rsidRPr="00FF6B8F">
        <w:rPr>
          <w:rFonts w:ascii="Times New Roman" w:hAnsi="Times New Roman" w:cs="Times New Roman"/>
          <w:sz w:val="28"/>
          <w:szCs w:val="28"/>
        </w:rPr>
        <w:t xml:space="preserve">  в рабочие дни с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F6B8F">
        <w:rPr>
          <w:rFonts w:ascii="Times New Roman" w:hAnsi="Times New Roman" w:cs="Times New Roman"/>
          <w:sz w:val="28"/>
          <w:szCs w:val="28"/>
        </w:rPr>
        <w:t>.00 ч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F6B8F">
        <w:rPr>
          <w:rFonts w:ascii="Times New Roman" w:hAnsi="Times New Roman" w:cs="Times New Roman"/>
          <w:sz w:val="28"/>
          <w:szCs w:val="28"/>
        </w:rPr>
        <w:t>.00 часов и с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F6B8F">
        <w:rPr>
          <w:rFonts w:ascii="Times New Roman" w:hAnsi="Times New Roman" w:cs="Times New Roman"/>
          <w:sz w:val="28"/>
          <w:szCs w:val="28"/>
        </w:rPr>
        <w:t>.00 - 1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F6B8F">
        <w:rPr>
          <w:rFonts w:ascii="Times New Roman" w:hAnsi="Times New Roman" w:cs="Times New Roman"/>
          <w:sz w:val="28"/>
          <w:szCs w:val="28"/>
        </w:rPr>
        <w:t>.00 часов.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Специалист  регистрирует заявление с приложенными документами в журнале входящей корреспонденции путем присвоения входящего номера и даты поступления документа, при необходимости на экземпляре заявителя ставится отметка о принятии заявления.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В случае если заявление и документы поступили после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F6B8F">
        <w:rPr>
          <w:rFonts w:ascii="Times New Roman" w:hAnsi="Times New Roman" w:cs="Times New Roman"/>
          <w:sz w:val="28"/>
          <w:szCs w:val="28"/>
        </w:rPr>
        <w:t xml:space="preserve"> часов 00 минут, срок рассмотрения, указанный в пункте 12 Административного регламента, начинает исчисляться со дня, следующего за днем приема заявления и документов.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Глава </w:t>
      </w:r>
      <w:r>
        <w:rPr>
          <w:rFonts w:ascii="Times New Roman" w:hAnsi="Times New Roman" w:cs="Times New Roman"/>
          <w:sz w:val="28"/>
          <w:szCs w:val="28"/>
        </w:rPr>
        <w:t>Кременкульского сельского поселения</w:t>
      </w:r>
      <w:r w:rsidRPr="00FF6B8F">
        <w:rPr>
          <w:rFonts w:ascii="Times New Roman" w:hAnsi="Times New Roman" w:cs="Times New Roman"/>
          <w:sz w:val="28"/>
          <w:szCs w:val="28"/>
        </w:rPr>
        <w:t xml:space="preserve">  в течение одного рабочего дня рассматривает поступившее заявление, выносит резолюцию и направляет ее  исполнителю  по данному заявлению.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 23.2. Рассмотрение принятых документов.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Основанием для рассмотрения является принятое и зарегистрированное заявление с прилагаемыми к нему документами.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Муниципальный служащий, ответственный за предоставление муниципальной услуги, рассматривает заявление с прилагаемыми документами в течение 2 рабочих дней со дня получения документов.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В случае выявления противоречий, неточностей в представленных на рассмотрение документах, либо непредставления полного комплекта документов, исполнитель должен связаться с заявителем по телефону (при указании последнего в заявлении), ясно изложить противоречия, неточности в представленных документах, назвать недостающие документы, и указать на необходимость устранения данных недостатков  в срок, не превышающий три рабочих дня со дня уведомления.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В случае если в течение двух рабочих дней указанные замечания не устранены, а также при невозможности связаться с заявителем по телефону, исполнитель  готовит письмо о необходимости устранения указанных замечаний в течение пятнадцати рабочих дней со дня получения заявителем уведомления. При этом срок рассмотрения поступившего заявления начинает исчисляться заново со дня устранения замечаний. В случае если замечания не устранены в указанный срок, исполнитель готовит письменный отказ в предоставлении муниципальной услуги.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23.3. Принятие решения о подготовке документов для предоставления   жилого помещения муниципального жилищного фонда по договорам социального найма.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24. Предоставление муниципальной услуги по предоставлению   жилого помещения муниципального жилищного фонда по договорам социального найма осуществляется на основании фактического проживания и ранее заключенных договоров найма и решения межведомственной комиссии.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25. В случае принятия  положительного решения с гражданином заключается договор социального найма  муниципального жилого фонда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26. При отрицательном решении  – заявителю направляется письменное мотивированное уведомление об отказе в предоставлении   жилого помещения муниципального жилищного фонда по договорам социального найма в сроки, установленные Административным регламентом.   27.   Подготовка документов для предоставления   жилого помещения муниципального жилищного фонда по договорам социального найма.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27.1. Исполнитель  в соответствии с законодательством Российской Федерации 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Кременкульского сельского поселения</w:t>
      </w:r>
      <w:r w:rsidRPr="00FF6B8F">
        <w:rPr>
          <w:rFonts w:ascii="Times New Roman" w:hAnsi="Times New Roman" w:cs="Times New Roman"/>
          <w:sz w:val="28"/>
          <w:szCs w:val="28"/>
        </w:rPr>
        <w:t xml:space="preserve">  оформляет договора социального найма  муниципального жилого фонда.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Договор социального найма, заключаемый Администрацией </w:t>
      </w:r>
      <w:r>
        <w:rPr>
          <w:rFonts w:ascii="Times New Roman" w:hAnsi="Times New Roman" w:cs="Times New Roman"/>
          <w:sz w:val="28"/>
          <w:szCs w:val="28"/>
        </w:rPr>
        <w:t>Кременкульского сельского поселения</w:t>
      </w:r>
      <w:r w:rsidRPr="00FF6B8F">
        <w:rPr>
          <w:rFonts w:ascii="Times New Roman" w:hAnsi="Times New Roman" w:cs="Times New Roman"/>
          <w:sz w:val="28"/>
          <w:szCs w:val="28"/>
        </w:rPr>
        <w:t xml:space="preserve"> и гражданином, оформляется в двух экземплярах со всеми необходимыми приложениями, скрепляется подписью лица, ответственного за  регистрацию договора, и печатью Администрации поселения, а также нанимателем жилого помещения, один экземпляр хранится в Администрации поселения, второй – у нанимателя жилого помещения.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27.2. Подписанный сторонами и скрепленный печатью договор регистрируется в Журнале регистрации договоров социального найма муниципального жилого фонда.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Журнал регистрации должен содержать следующие сведения: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- порядковый номер;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- дата регистрации;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- адрес объекта;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- данные нанимателя;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- площадь объекта;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- плата за найм;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- срок оплаты;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- расписка в получении договора.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>4. Формы контроля за предоставлением муниципальной услуги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4.1. Контроль за полнотой и качеством предоставления муниципальной услуги осуществляется Главой  </w:t>
      </w:r>
      <w:r>
        <w:rPr>
          <w:rFonts w:ascii="Times New Roman" w:hAnsi="Times New Roman" w:cs="Times New Roman"/>
          <w:sz w:val="28"/>
          <w:szCs w:val="28"/>
        </w:rPr>
        <w:t>Кременкульского сельского поселения</w:t>
      </w:r>
      <w:r w:rsidRPr="00FF6B8F">
        <w:rPr>
          <w:rFonts w:ascii="Times New Roman" w:hAnsi="Times New Roman" w:cs="Times New Roman"/>
          <w:sz w:val="28"/>
          <w:szCs w:val="28"/>
        </w:rPr>
        <w:t>.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4.2. По фактам нарушения настоящего регламента Глава сельского поселения назначает проверку.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4.3. По результатам проведённой проверки,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D0B" w:rsidRPr="00FF6B8F" w:rsidRDefault="00954D0B" w:rsidP="00B620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действия решений и действий (бездействия)  Администрации, а также должностных лиц, муниципальных служащих</w:t>
      </w:r>
    </w:p>
    <w:p w:rsidR="00954D0B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действий (бездействия), решений, осуществляемых (принятых) в ходе предоставления муниципальной услуги, во внесудебном и судебном порядке.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5.2. При обжаловании действий (бездействия) во внесудебном порядке заявитель подает жалобу в письменной форме на имя Главы сельского поселения.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5.3. При обращении заявителей с жалобой в письменной форме срок рассмотрения жалобы не должен превышать тридцати дней с момента регистрации жалобы.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5.4. Письменная жалоба должна содержать: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5.4.1. фамилию, имя, отчество гражданина (наименование юридического лица), которым подается жалоба, его место жительства или пребывания;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5.4.2. должность, фамилию, имя и отчество специалиста (при наличии информации), решение, действие (бездействие) которого обжалуется;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5.4.3. суть обжалуемого действия (бездействия), решения.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5.5. Дополнительно могут быть указаны: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5.5.1. причины несогласия с обжалуемым действием (бездействием), решением;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5.5.2.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5.5.3. иные сведения, которые заявитель считает необходимым сообщить.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5.6. К жалобе могут быть приложены копии документов, подтверждающие изложенные в жалобе доводы. Жалоба подписывается подавшим ее заявителем.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5.7. По результатам рассмотрения жалобы Главой сельского поселения принимается решение об удовлетворении требований заявителя либо об отказе в удовлетворении жалобы.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5.8. Письменный ответ подписывается Главой сельского поселения и направляется заявителю по почтовому адресу, указанному в обращении.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5.9. Если в результате рассмотрения обращения доводы заявителя признаны обоснованными, принимается решение о привлечении к ответственности лиц, допустивших нарушения.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5.10. Заявители вправе обжаловать решения, принятые в ходе предоставления муниципальной услуги, действия (бездействие) должностных лиц Администрации  в судебном порядке.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D0B" w:rsidRPr="007F3374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954D0B" w:rsidRPr="007F3374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D0B" w:rsidRPr="007F3374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D0B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D0B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D0B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D0B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D0B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D0B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D0B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D0B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D0B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D0B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D0B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D0B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D0B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D0B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D0B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D0B" w:rsidRPr="00B620C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D0B" w:rsidRPr="007F3374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D0B" w:rsidRPr="007F3374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D0B" w:rsidRPr="00FF6B8F" w:rsidRDefault="00954D0B" w:rsidP="00B620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Приложение 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954D0B" w:rsidRPr="00FF6B8F" w:rsidRDefault="00954D0B" w:rsidP="00B620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 Административному регламенту</w:t>
      </w:r>
    </w:p>
    <w:p w:rsidR="00954D0B" w:rsidRPr="00FF6B8F" w:rsidRDefault="00954D0B" w:rsidP="00B620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D0B" w:rsidRPr="00FF6B8F" w:rsidRDefault="00954D0B" w:rsidP="00B620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          Главе </w:t>
      </w:r>
      <w:r>
        <w:rPr>
          <w:rFonts w:ascii="Times New Roman" w:hAnsi="Times New Roman" w:cs="Times New Roman"/>
          <w:sz w:val="28"/>
          <w:szCs w:val="28"/>
        </w:rPr>
        <w:t>Кременкульского сельского</w:t>
      </w:r>
      <w:r w:rsidRPr="00FF6B8F">
        <w:rPr>
          <w:rFonts w:ascii="Times New Roman" w:hAnsi="Times New Roman" w:cs="Times New Roman"/>
          <w:sz w:val="28"/>
          <w:szCs w:val="28"/>
        </w:rPr>
        <w:t xml:space="preserve">  поселения                                 ______________________________</w:t>
      </w:r>
    </w:p>
    <w:p w:rsidR="00954D0B" w:rsidRPr="00FF6B8F" w:rsidRDefault="00954D0B" w:rsidP="00B620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от ____________________________</w:t>
      </w:r>
    </w:p>
    <w:p w:rsidR="00954D0B" w:rsidRPr="00FF6B8F" w:rsidRDefault="00954D0B" w:rsidP="00B620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(Ф.И.О. заявителя, </w:t>
      </w:r>
    </w:p>
    <w:p w:rsidR="00954D0B" w:rsidRPr="00FF6B8F" w:rsidRDefault="00954D0B" w:rsidP="00B620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______________________________,</w:t>
      </w:r>
    </w:p>
    <w:p w:rsidR="00954D0B" w:rsidRPr="00FF6B8F" w:rsidRDefault="00954D0B" w:rsidP="00B620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>проживающего (ей) по адресу:</w:t>
      </w:r>
    </w:p>
    <w:p w:rsidR="00954D0B" w:rsidRPr="00FF6B8F" w:rsidRDefault="00954D0B" w:rsidP="00B620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954D0B" w:rsidRPr="00FF6B8F" w:rsidRDefault="00954D0B" w:rsidP="00B620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>(указывается место жительства физического лица,</w:t>
      </w:r>
    </w:p>
    <w:p w:rsidR="00954D0B" w:rsidRPr="00FF6B8F" w:rsidRDefault="00954D0B" w:rsidP="00B620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954D0B" w:rsidRPr="00FF6B8F" w:rsidRDefault="00954D0B" w:rsidP="00B620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паспорт серии _______ номер _______</w:t>
      </w:r>
    </w:p>
    <w:p w:rsidR="00954D0B" w:rsidRPr="00FF6B8F" w:rsidRDefault="00954D0B" w:rsidP="00B620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дата выдачи__________ орган выдавший</w:t>
      </w:r>
    </w:p>
    <w:p w:rsidR="00954D0B" w:rsidRPr="00FF6B8F" w:rsidRDefault="00954D0B" w:rsidP="00B620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документ___________________________</w:t>
      </w:r>
    </w:p>
    <w:p w:rsidR="00954D0B" w:rsidRPr="00FF6B8F" w:rsidRDefault="00954D0B" w:rsidP="00B620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контактный телефон _________________</w:t>
      </w:r>
    </w:p>
    <w:p w:rsidR="00954D0B" w:rsidRPr="00FF6B8F" w:rsidRDefault="00954D0B" w:rsidP="00B620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З А Я В Л Е Н И Е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Прошу предоставить жилое помещение муниципального жилищного фонда _____________________________________________________________________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                                         (наименование объекта)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расположенного по адресу: __________________________________________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по договору социального найма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для дальнейшей регистрации и проживания.</w:t>
      </w:r>
    </w:p>
    <w:p w:rsidR="00954D0B" w:rsidRPr="007F3374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>С условиями предоставления муниципальной услуги, правилами и сроками оформления договора социального найма знаком(а) и согласен(на).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>«______« _____________ 20 __ год           _____________________________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(подпись заявителя)</w:t>
      </w: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D0B" w:rsidRPr="00FF6B8F" w:rsidRDefault="00954D0B" w:rsidP="00DC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8F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954D0B" w:rsidRPr="00FF6B8F" w:rsidSect="00FF6B8F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065FE"/>
    <w:multiLevelType w:val="hybridMultilevel"/>
    <w:tmpl w:val="0F047B52"/>
    <w:lvl w:ilvl="0" w:tplc="9E04AD62">
      <w:start w:val="1"/>
      <w:numFmt w:val="decimal"/>
      <w:lvlText w:val="%1."/>
      <w:lvlJc w:val="left"/>
      <w:pPr>
        <w:tabs>
          <w:tab w:val="num" w:pos="1386"/>
        </w:tabs>
        <w:ind w:left="1386" w:hanging="960"/>
      </w:pPr>
    </w:lvl>
    <w:lvl w:ilvl="1" w:tplc="0419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B8F"/>
    <w:rsid w:val="000701F9"/>
    <w:rsid w:val="00132F1B"/>
    <w:rsid w:val="00134C79"/>
    <w:rsid w:val="00146BF0"/>
    <w:rsid w:val="00151F2E"/>
    <w:rsid w:val="00156AF8"/>
    <w:rsid w:val="00345BBA"/>
    <w:rsid w:val="00421242"/>
    <w:rsid w:val="00451B45"/>
    <w:rsid w:val="00540A44"/>
    <w:rsid w:val="00544DDD"/>
    <w:rsid w:val="00583597"/>
    <w:rsid w:val="00592D3C"/>
    <w:rsid w:val="00612800"/>
    <w:rsid w:val="00710D09"/>
    <w:rsid w:val="007F3374"/>
    <w:rsid w:val="0080138F"/>
    <w:rsid w:val="0082399A"/>
    <w:rsid w:val="00885AB5"/>
    <w:rsid w:val="00887628"/>
    <w:rsid w:val="008B7211"/>
    <w:rsid w:val="008D6154"/>
    <w:rsid w:val="00954D0B"/>
    <w:rsid w:val="00A277F3"/>
    <w:rsid w:val="00A361E8"/>
    <w:rsid w:val="00AB3D55"/>
    <w:rsid w:val="00AE7604"/>
    <w:rsid w:val="00B239C3"/>
    <w:rsid w:val="00B4093B"/>
    <w:rsid w:val="00B42630"/>
    <w:rsid w:val="00B50301"/>
    <w:rsid w:val="00B620CF"/>
    <w:rsid w:val="00B929F4"/>
    <w:rsid w:val="00BD0E09"/>
    <w:rsid w:val="00C31889"/>
    <w:rsid w:val="00C45FF1"/>
    <w:rsid w:val="00C51654"/>
    <w:rsid w:val="00D604A2"/>
    <w:rsid w:val="00DB6E96"/>
    <w:rsid w:val="00DC0382"/>
    <w:rsid w:val="00E2026B"/>
    <w:rsid w:val="00E90867"/>
    <w:rsid w:val="00EB3A15"/>
    <w:rsid w:val="00F57A61"/>
    <w:rsid w:val="00FD3321"/>
    <w:rsid w:val="00FF6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889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701F9"/>
    <w:pPr>
      <w:keepNext/>
      <w:widowControl w:val="0"/>
      <w:autoSpaceDE w:val="0"/>
      <w:autoSpaceDN w:val="0"/>
      <w:adjustRightInd w:val="0"/>
      <w:spacing w:before="340" w:after="0" w:line="240" w:lineRule="auto"/>
      <w:ind w:left="120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701F9"/>
    <w:pPr>
      <w:keepNext/>
      <w:widowControl w:val="0"/>
      <w:autoSpaceDE w:val="0"/>
      <w:autoSpaceDN w:val="0"/>
      <w:adjustRightInd w:val="0"/>
      <w:spacing w:before="140" w:after="0" w:line="240" w:lineRule="auto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61E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61E8"/>
    <w:rPr>
      <w:rFonts w:ascii="Cambria" w:hAnsi="Cambria" w:cs="Cambria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rsid w:val="007F337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BodyTextChar1">
    <w:name w:val="Body Text Char1"/>
    <w:link w:val="BodyText"/>
    <w:uiPriority w:val="99"/>
    <w:locked/>
    <w:rsid w:val="007F3374"/>
    <w:rPr>
      <w:color w:val="000000"/>
      <w:sz w:val="14"/>
      <w:szCs w:val="14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7F3374"/>
    <w:pPr>
      <w:shd w:val="clear" w:color="auto" w:fill="FFFFFF"/>
      <w:autoSpaceDE w:val="0"/>
      <w:autoSpaceDN w:val="0"/>
      <w:adjustRightInd w:val="0"/>
      <w:spacing w:after="0" w:line="240" w:lineRule="auto"/>
    </w:pPr>
    <w:rPr>
      <w:color w:val="000000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D61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1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</TotalTime>
  <Pages>11</Pages>
  <Words>2888</Words>
  <Characters>16466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Кременкуль</cp:lastModifiedBy>
  <cp:revision>14</cp:revision>
  <cp:lastPrinted>2015-06-05T10:57:00Z</cp:lastPrinted>
  <dcterms:created xsi:type="dcterms:W3CDTF">2012-11-10T09:41:00Z</dcterms:created>
  <dcterms:modified xsi:type="dcterms:W3CDTF">2015-06-16T06:25:00Z</dcterms:modified>
</cp:coreProperties>
</file>