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AE" w:rsidRPr="00E83D5F" w:rsidRDefault="003E16AE" w:rsidP="008A75DF">
      <w:pPr>
        <w:spacing w:before="120" w:line="12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83288"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.5pt;height:39pt;visibility:visible">
            <v:imagedata r:id="rId6" o:title=""/>
          </v:shape>
        </w:pict>
      </w:r>
    </w:p>
    <w:p w:rsidR="003E16AE" w:rsidRPr="00673C9F" w:rsidRDefault="003E16AE" w:rsidP="00184EC0">
      <w:pPr>
        <w:spacing w:before="140" w:line="12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3C9F">
        <w:rPr>
          <w:rFonts w:ascii="Times New Roman" w:hAnsi="Times New Roman" w:cs="Times New Roman"/>
          <w:sz w:val="28"/>
          <w:szCs w:val="28"/>
          <w:lang w:val="ru-RU"/>
        </w:rPr>
        <w:t>Администрация Кременкульского сельского поселения</w:t>
      </w:r>
    </w:p>
    <w:p w:rsidR="003E16AE" w:rsidRPr="00673C9F" w:rsidRDefault="003E16AE" w:rsidP="00184EC0">
      <w:pPr>
        <w:spacing w:before="140" w:line="12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3C9F">
        <w:rPr>
          <w:rFonts w:ascii="Times New Roman" w:hAnsi="Times New Roman" w:cs="Times New Roman"/>
          <w:sz w:val="28"/>
          <w:szCs w:val="28"/>
          <w:lang w:val="ru-RU"/>
        </w:rPr>
        <w:t xml:space="preserve">  Сосновского муниципального района </w:t>
      </w:r>
    </w:p>
    <w:p w:rsidR="003E16AE" w:rsidRPr="00673C9F" w:rsidRDefault="003E16AE" w:rsidP="00184EC0">
      <w:pPr>
        <w:pStyle w:val="Heading2"/>
        <w:spacing w:line="120" w:lineRule="auto"/>
        <w:jc w:val="center"/>
        <w:rPr>
          <w:sz w:val="28"/>
          <w:szCs w:val="28"/>
        </w:rPr>
      </w:pPr>
      <w:r w:rsidRPr="00673C9F">
        <w:rPr>
          <w:sz w:val="28"/>
          <w:szCs w:val="28"/>
        </w:rPr>
        <w:t>Челябинской области</w:t>
      </w:r>
    </w:p>
    <w:p w:rsidR="003E16AE" w:rsidRPr="00E83D5F" w:rsidRDefault="003E16AE" w:rsidP="008A75DF">
      <w:pPr>
        <w:pStyle w:val="Heading1"/>
        <w:pBdr>
          <w:bottom w:val="thinThickSmallGap" w:sz="24" w:space="1" w:color="auto"/>
        </w:pBd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83D5F">
        <w:rPr>
          <w:rFonts w:ascii="Times New Roman" w:hAnsi="Times New Roman" w:cs="Times New Roman"/>
          <w:color w:val="auto"/>
          <w:sz w:val="24"/>
          <w:szCs w:val="24"/>
          <w:lang w:val="ru-RU"/>
        </w:rPr>
        <w:t>ПОСТАНОВЛЕНИЕ</w:t>
      </w:r>
    </w:p>
    <w:p w:rsidR="003E16AE" w:rsidRPr="00E83D5F" w:rsidRDefault="003E16AE" w:rsidP="008A75D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83D5F">
        <w:rPr>
          <w:rFonts w:ascii="Times New Roman" w:hAnsi="Times New Roman" w:cs="Times New Roman"/>
          <w:sz w:val="24"/>
          <w:szCs w:val="24"/>
          <w:lang w:val="ru-RU"/>
        </w:rPr>
        <w:t>от _</w:t>
      </w:r>
      <w:r>
        <w:rPr>
          <w:rFonts w:ascii="Times New Roman" w:hAnsi="Times New Roman" w:cs="Times New Roman"/>
          <w:sz w:val="24"/>
          <w:szCs w:val="24"/>
          <w:lang w:val="ru-RU"/>
        </w:rPr>
        <w:t>12.11.</w:t>
      </w:r>
      <w:r w:rsidRPr="00E83D5F">
        <w:rPr>
          <w:rFonts w:ascii="Times New Roman" w:hAnsi="Times New Roman" w:cs="Times New Roman"/>
          <w:sz w:val="24"/>
          <w:szCs w:val="24"/>
          <w:lang w:val="ru-RU"/>
        </w:rPr>
        <w:t xml:space="preserve">2014года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E83D5F"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681</w:t>
      </w:r>
      <w:r w:rsidRPr="00E83D5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</w:p>
    <w:p w:rsidR="003E16AE" w:rsidRDefault="003E16AE" w:rsidP="0017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Default="003E16AE" w:rsidP="00173212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обязательствах имущественного характера отдельных категорий лиц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членов их семей на официальном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администрации Кременкульского сельского поселения,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>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утверждении Порядка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размещения сведений о доходах, расходах, об имуществе и </w:t>
      </w:r>
    </w:p>
    <w:p w:rsidR="003E16AE" w:rsidRDefault="003E16AE" w:rsidP="0017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Default="003E16AE" w:rsidP="0017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Default="003E16AE" w:rsidP="0017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Default="003E16AE" w:rsidP="00173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Указом Президента РФ от 08.07.2013 года № 613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Вопросы противодействия коррупции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администрации Кременкульского сельского поселения, </w:t>
      </w:r>
    </w:p>
    <w:p w:rsidR="003E16AE" w:rsidRPr="00173212" w:rsidRDefault="003E16AE" w:rsidP="00173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ПОСТАНОВЛЯЕТ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3E16AE" w:rsidRDefault="003E16AE" w:rsidP="00173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Порядок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размещения сведений о доходах, расходах, об имуществе и обязательствах имущественного характера отдельных категорий лиц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 членов их семей на официальном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администрации Кременкульского сельского поселения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(прилагается)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3E16AE" w:rsidRPr="00173212" w:rsidRDefault="003E16AE" w:rsidP="00173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Заместителю главы администрации Кременкульского сельского поселения по социальным вопросам Т.Ф. Королевой</w:t>
      </w:r>
      <w:r w:rsidRPr="0017321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E16AE" w:rsidRPr="008D4D29" w:rsidRDefault="003E16AE" w:rsidP="00173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D4D2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довести до сведения муниципальных служащих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4D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персонально под роспись настоящий </w:t>
      </w:r>
      <w:hyperlink w:anchor="Par51" w:history="1">
        <w:r w:rsidRPr="008D4D29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Порядок</w:t>
        </w:r>
      </w:hyperlink>
      <w:r w:rsidRPr="008D4D29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3E16AE" w:rsidRPr="008D4D29" w:rsidRDefault="003E16AE" w:rsidP="001732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D4D2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назначении на должности муниципальной службы знакомить указанных лиц под роспись с настоящим Порядком.</w:t>
      </w:r>
    </w:p>
    <w:p w:rsidR="003E16AE" w:rsidRPr="00FC231D" w:rsidRDefault="003E16AE" w:rsidP="00FC23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Pr="00FC231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FC23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Заместителю главы администрации Кременкульского сельского поселения по социальным вопросам Т.Ф. Королевой</w:t>
      </w:r>
      <w:r w:rsidRPr="00FC23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обеспечить</w:t>
      </w:r>
      <w:r w:rsidRPr="00FC231D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Кременкульского сельского поселения</w:t>
      </w:r>
      <w:r w:rsidRPr="00FC231D"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Интернет.</w:t>
      </w:r>
    </w:p>
    <w:p w:rsidR="003E16AE" w:rsidRDefault="003E16AE" w:rsidP="00FC23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73212">
        <w:rPr>
          <w:rFonts w:ascii="Times New Roman" w:hAnsi="Times New Roman" w:cs="Times New Roman"/>
          <w:sz w:val="28"/>
          <w:szCs w:val="28"/>
          <w:lang w:val="ru-RU"/>
        </w:rPr>
        <w:t xml:space="preserve">. Организацию выполнения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главы администрации Кременкульского сельского поселения по социальным вопросам Т.Ф. Королеву. </w:t>
      </w:r>
    </w:p>
    <w:p w:rsidR="003E16AE" w:rsidRDefault="003E16AE" w:rsidP="0017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16AE" w:rsidRDefault="003E16AE" w:rsidP="0017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16AE" w:rsidRDefault="003E16AE" w:rsidP="00173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16AE" w:rsidRPr="00173212" w:rsidRDefault="003E16AE" w:rsidP="00056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А.В.</w:t>
      </w:r>
      <w:r w:rsidRPr="00184E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Глинкин </w:t>
      </w:r>
    </w:p>
    <w:p w:rsidR="003E16AE" w:rsidRDefault="003E16AE" w:rsidP="00173212">
      <w:pPr>
        <w:spacing w:before="300" w:after="30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Default="003E16AE" w:rsidP="00173212">
      <w:pPr>
        <w:spacing w:before="300" w:after="30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Default="003E16AE" w:rsidP="00173212">
      <w:pPr>
        <w:spacing w:before="300" w:after="30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Default="003E16AE" w:rsidP="00173212">
      <w:pPr>
        <w:spacing w:before="300" w:after="30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Default="003E16AE" w:rsidP="00173212">
      <w:pPr>
        <w:spacing w:before="300" w:after="30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Default="003E16AE" w:rsidP="00173212">
      <w:pPr>
        <w:spacing w:before="300" w:after="30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Default="003E16AE" w:rsidP="00173212">
      <w:pPr>
        <w:spacing w:before="300" w:after="30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Default="003E16AE" w:rsidP="00173212">
      <w:pPr>
        <w:spacing w:before="300" w:after="30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Default="003E16AE" w:rsidP="00173212">
      <w:pPr>
        <w:spacing w:before="300" w:after="30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Default="003E16AE" w:rsidP="00173212">
      <w:pPr>
        <w:spacing w:before="300" w:after="30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Default="003E16AE" w:rsidP="00173212">
      <w:pPr>
        <w:spacing w:before="300" w:after="30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Default="003E16AE" w:rsidP="00173212">
      <w:pPr>
        <w:spacing w:before="300" w:after="30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Default="003E16AE" w:rsidP="00173212">
      <w:pPr>
        <w:spacing w:before="300" w:after="30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Default="003E16AE" w:rsidP="00173212">
      <w:pPr>
        <w:spacing w:before="300" w:after="30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Default="003E16AE" w:rsidP="00173212">
      <w:pPr>
        <w:spacing w:before="300" w:after="30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Default="003E16AE" w:rsidP="00173212">
      <w:pPr>
        <w:spacing w:before="300" w:after="30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Default="003E16AE" w:rsidP="00173212">
      <w:pPr>
        <w:spacing w:before="300" w:after="30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Default="003E16AE" w:rsidP="00173212">
      <w:pPr>
        <w:spacing w:before="300" w:after="30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Pr="004F7E48" w:rsidRDefault="003E16AE" w:rsidP="004F7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F7E48">
        <w:rPr>
          <w:rFonts w:ascii="Times New Roman" w:hAnsi="Times New Roman" w:cs="Times New Roman"/>
          <w:sz w:val="28"/>
          <w:szCs w:val="28"/>
          <w:lang w:val="ru-RU"/>
        </w:rPr>
        <w:t>риложение</w:t>
      </w:r>
    </w:p>
    <w:p w:rsidR="003E16AE" w:rsidRPr="004F7E48" w:rsidRDefault="003E16AE" w:rsidP="004F7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F7E48"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3E16AE" w:rsidRPr="004F7E48" w:rsidRDefault="003E16AE" w:rsidP="004F7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Кременкульского сельского поселения </w:t>
      </w:r>
    </w:p>
    <w:p w:rsidR="003E16AE" w:rsidRPr="004F7E48" w:rsidRDefault="003E16AE" w:rsidP="004F7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F7E48">
        <w:rPr>
          <w:rFonts w:ascii="Times New Roman" w:hAnsi="Times New Roman" w:cs="Times New Roman"/>
          <w:sz w:val="28"/>
          <w:szCs w:val="28"/>
          <w:lang w:val="ru-RU"/>
        </w:rPr>
        <w:t>от _________201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F7E48">
        <w:rPr>
          <w:rFonts w:ascii="Times New Roman" w:hAnsi="Times New Roman" w:cs="Times New Roman"/>
          <w:sz w:val="28"/>
          <w:szCs w:val="28"/>
          <w:lang w:val="ru-RU"/>
        </w:rPr>
        <w:t xml:space="preserve"> года № ____</w:t>
      </w:r>
    </w:p>
    <w:p w:rsidR="003E16AE" w:rsidRDefault="003E16AE" w:rsidP="00173212">
      <w:pPr>
        <w:spacing w:before="300" w:after="30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Pr="00056AF4" w:rsidRDefault="003E16AE" w:rsidP="00056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Порядок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размещения сведений о доходах, расходах, об имуществе и обязательствах имущественного характера отдельных категорий лиц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членов их семей на официальном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>сайт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Кременкульского сельского поселения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3E16AE" w:rsidRDefault="003E16AE" w:rsidP="004F7E4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Pr="00173212" w:rsidRDefault="003E16AE" w:rsidP="004F7E4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E16AE" w:rsidRDefault="003E16AE" w:rsidP="004F7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 Настоящим порядком устанавливаются обязанности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Кременкульского сельского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муниципальных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служащих,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руководителей структурных подразделений,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>их супругов и несовершеннолетних детей в информационно-телекоммуникационной сети "Интернет" на официальн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ом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>сайт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- официальн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ый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3E16AE" w:rsidRDefault="003E16AE" w:rsidP="004F7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2. Требования о размещении сведений о доходах, расходах, об имуществе и обязательствах имущественного характера устанавливаются к следующим должностям:</w:t>
      </w:r>
    </w:p>
    <w:p w:rsidR="003E16AE" w:rsidRDefault="003E16AE" w:rsidP="004F7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Глава сельского поселения,</w:t>
      </w:r>
    </w:p>
    <w:p w:rsidR="003E16AE" w:rsidRDefault="003E16AE" w:rsidP="004F7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должностям муниципальной службы, при назначении на которые и при замещении которых </w:t>
      </w:r>
      <w:r w:rsidRPr="00CA526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муниципальные служащие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Кременкульского сельского</w:t>
      </w:r>
      <w:r w:rsidRPr="00CA526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Кременкульского сельского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от __________20____г.,</w:t>
      </w:r>
    </w:p>
    <w:p w:rsidR="003E16AE" w:rsidRPr="00CA5268" w:rsidRDefault="003E16AE" w:rsidP="004F7E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>. На официальн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ом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</w:t>
      </w:r>
      <w:r w:rsidRPr="00CA52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характера:</w:t>
      </w:r>
    </w:p>
    <w:p w:rsidR="003E16AE" w:rsidRPr="00173212" w:rsidRDefault="003E16AE" w:rsidP="004F7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A52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а) перечень объектов недвижимого имущества, принадлежащих муниципальному служащему, руководителю муниципального учреждения, его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E16AE" w:rsidRPr="00173212" w:rsidRDefault="003E16AE" w:rsidP="004F7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муниципальному служащему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CA52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82F7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его супруге (супругу) и несовершеннолетним детям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582F7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A5268">
        <w:rPr>
          <w:rFonts w:ascii="Times New Roman" w:hAnsi="Times New Roman" w:cs="Times New Roman"/>
          <w:sz w:val="28"/>
          <w:szCs w:val="28"/>
          <w:lang w:val="ru-RU" w:eastAsia="ru-RU"/>
        </w:rPr>
        <w:t>руководителю муниципального учреждения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его супруге (супругу) и несовершеннолетним детям;</w:t>
      </w:r>
    </w:p>
    <w:p w:rsidR="003E16AE" w:rsidRPr="00173212" w:rsidRDefault="003E16AE" w:rsidP="004F7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в) декларированный годовой доход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муниципального служащего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CA52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582F7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его супруге (супругу) и несовершеннолетним детям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582F7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A5268">
        <w:rPr>
          <w:rFonts w:ascii="Times New Roman" w:hAnsi="Times New Roman" w:cs="Times New Roman"/>
          <w:sz w:val="28"/>
          <w:szCs w:val="28"/>
          <w:lang w:val="ru-RU" w:eastAsia="ru-RU"/>
        </w:rPr>
        <w:t>руководител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 w:rsidRPr="00CA526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учреждения,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>его супруги (супруга) и несовершеннолетних детей;</w:t>
      </w:r>
    </w:p>
    <w:p w:rsidR="003E16AE" w:rsidRPr="00173212" w:rsidRDefault="003E16AE" w:rsidP="004F7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муниципального служащего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его супруги (супруга) за три последних года, предшествующих совершению сделки.</w:t>
      </w:r>
    </w:p>
    <w:p w:rsidR="003E16AE" w:rsidRPr="00173212" w:rsidRDefault="003E16AE" w:rsidP="0019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>. В размещаем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ом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ом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>сай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те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E16AE" w:rsidRPr="00173212" w:rsidRDefault="003E16AE" w:rsidP="0019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а) иные сведения (кроме </w:t>
      </w:r>
      <w:r w:rsidRPr="0017321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указанных в </w:t>
      </w:r>
      <w:hyperlink r:id="rId7" w:anchor="p83" w:tooltip="Ссылка на текущий документ" w:history="1">
        <w:r>
          <w:rPr>
            <w:rFonts w:ascii="Times New Roman" w:hAnsi="Times New Roman" w:cs="Times New Roman"/>
            <w:color w:val="000000"/>
            <w:sz w:val="28"/>
            <w:szCs w:val="28"/>
            <w:lang w:val="ru-RU" w:eastAsia="ru-RU"/>
          </w:rPr>
          <w:t>3</w:t>
        </w:r>
      </w:hyperlink>
      <w:r w:rsidRPr="0017321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настоящего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порядка) о доходах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муниципального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>служащего,</w:t>
      </w:r>
      <w:r w:rsidRPr="004533A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E16AE" w:rsidRPr="00173212" w:rsidRDefault="003E16AE" w:rsidP="0019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б) </w:t>
      </w:r>
      <w:hyperlink r:id="rId8" w:history="1">
        <w:r w:rsidRPr="00191C99">
          <w:rPr>
            <w:rFonts w:ascii="Times New Roman" w:hAnsi="Times New Roman" w:cs="Times New Roman"/>
            <w:color w:val="000000"/>
            <w:sz w:val="28"/>
            <w:szCs w:val="28"/>
            <w:lang w:val="ru-RU" w:eastAsia="ru-RU"/>
          </w:rPr>
          <w:t>персональные данные</w:t>
        </w:r>
      </w:hyperlink>
      <w:r w:rsidRPr="0017321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супруги (супруга), детей и иных членов семьи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муниципального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>служащего;</w:t>
      </w:r>
    </w:p>
    <w:p w:rsidR="003E16AE" w:rsidRPr="00173212" w:rsidRDefault="003E16AE" w:rsidP="0019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муниципального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>служащего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4533A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533A6">
        <w:rPr>
          <w:rFonts w:ascii="Times New Roman" w:hAnsi="Times New Roman" w:cs="Times New Roman"/>
          <w:sz w:val="28"/>
          <w:szCs w:val="28"/>
          <w:lang w:val="ru-RU" w:eastAsia="ru-RU"/>
        </w:rPr>
        <w:t>руководител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</w:t>
      </w:r>
      <w:r w:rsidRPr="004533A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муниципального учреждения,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>его супруги (супруга), детей и иных членов семьи;</w:t>
      </w:r>
    </w:p>
    <w:p w:rsidR="003E16AE" w:rsidRPr="00173212" w:rsidRDefault="003E16AE" w:rsidP="0019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муниципальному служащему,</w:t>
      </w:r>
      <w:r w:rsidRPr="004533A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A52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руководителю муниципального учреждения,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3E16AE" w:rsidRPr="00173212" w:rsidRDefault="003E16AE" w:rsidP="00191C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17321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д) информацию, отнесенную к </w:t>
      </w:r>
      <w:hyperlink r:id="rId9" w:history="1">
        <w:r w:rsidRPr="00191C99">
          <w:rPr>
            <w:rFonts w:ascii="Times New Roman" w:hAnsi="Times New Roman" w:cs="Times New Roman"/>
            <w:color w:val="000000"/>
            <w:sz w:val="28"/>
            <w:szCs w:val="28"/>
            <w:lang w:val="ru-RU" w:eastAsia="ru-RU"/>
          </w:rPr>
          <w:t>государственной тайне</w:t>
        </w:r>
      </w:hyperlink>
      <w:r w:rsidRPr="0017321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или являющуюся </w:t>
      </w:r>
      <w:hyperlink r:id="rId10" w:history="1">
        <w:r w:rsidRPr="00191C99">
          <w:rPr>
            <w:rFonts w:ascii="Times New Roman" w:hAnsi="Times New Roman" w:cs="Times New Roman"/>
            <w:color w:val="000000"/>
            <w:sz w:val="28"/>
            <w:szCs w:val="28"/>
            <w:lang w:val="ru-RU" w:eastAsia="ru-RU"/>
          </w:rPr>
          <w:t>конфиденциальной</w:t>
        </w:r>
      </w:hyperlink>
      <w:r w:rsidRPr="0017321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3E16AE" w:rsidRPr="00173212" w:rsidRDefault="003E16AE" w:rsidP="0019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Сведения о доходах, расходах, об имуществе и обязательствах имущественного характера, </w:t>
      </w:r>
      <w:r w:rsidRPr="0017321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указанные в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пункте </w:t>
      </w:r>
      <w:hyperlink r:id="rId11" w:anchor="p83" w:tooltip="Ссылка на текущий документ" w:history="1">
        <w:r>
          <w:rPr>
            <w:rFonts w:ascii="Times New Roman" w:hAnsi="Times New Roman" w:cs="Times New Roman"/>
            <w:color w:val="000000"/>
            <w:sz w:val="28"/>
            <w:szCs w:val="28"/>
            <w:lang w:val="ru-RU" w:eastAsia="ru-RU"/>
          </w:rPr>
          <w:t>3</w:t>
        </w:r>
      </w:hyperlink>
      <w:r w:rsidRPr="0017321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настоящего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порядка, за весь период замещения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муниципальным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>служащим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руководителем муниципального учреждения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(которой)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муниципальный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>служащий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4533A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A52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руководител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ь</w:t>
      </w:r>
      <w:r w:rsidRPr="00CA526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муниципального учреждения,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замещает должность, и ежегодно обновляются в течение 14 рабочих дней со дня истечения срока, установленного для их подачи.</w:t>
      </w:r>
    </w:p>
    <w:p w:rsidR="003E16AE" w:rsidRPr="00173212" w:rsidRDefault="003E16AE" w:rsidP="0019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>. Размещение на официальн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ом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сведений о доходах, расходах, об имуществе и обязательствах имущественного характера, указанных </w:t>
      </w:r>
      <w:r w:rsidRPr="0017321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пункте </w:t>
      </w:r>
      <w:hyperlink r:id="rId12" w:anchor="p83" w:tooltip="Ссылка на текущий документ" w:history="1">
        <w:r>
          <w:rPr>
            <w:rFonts w:ascii="Times New Roman" w:hAnsi="Times New Roman" w:cs="Times New Roman"/>
            <w:color w:val="000000"/>
            <w:sz w:val="28"/>
            <w:szCs w:val="28"/>
            <w:lang w:val="ru-RU" w:eastAsia="ru-RU"/>
          </w:rPr>
          <w:t>3</w:t>
        </w:r>
      </w:hyperlink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настоящего порядка:</w:t>
      </w:r>
    </w:p>
    <w:p w:rsidR="003E16AE" w:rsidRPr="00173212" w:rsidRDefault="003E16AE" w:rsidP="0019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представленных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Главой сельского поселения, муниципальными служащими администрации Кременкульского сельского поселения  обеспечивается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ответственным по антикоррупционной работе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3E16AE" w:rsidRPr="00173212" w:rsidRDefault="003E16AE" w:rsidP="0019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7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тветственные по антикоррупционной работе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3E16AE" w:rsidRPr="00173212" w:rsidRDefault="003E16AE" w:rsidP="0019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муниципальному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>служащему, в отношении которого поступил запрос;</w:t>
      </w:r>
    </w:p>
    <w:p w:rsidR="003E16AE" w:rsidRPr="00173212" w:rsidRDefault="003E16AE" w:rsidP="0019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</w:t>
      </w:r>
      <w:r w:rsidRPr="0017321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hyperlink r:id="rId13" w:anchor="p83" w:tooltip="Ссылка на текущий документ" w:history="1">
        <w:r w:rsidRPr="00191C99">
          <w:rPr>
            <w:rFonts w:ascii="Times New Roman" w:hAnsi="Times New Roman" w:cs="Times New Roman"/>
            <w:color w:val="000000"/>
            <w:sz w:val="28"/>
            <w:szCs w:val="28"/>
            <w:lang w:val="ru-RU" w:eastAsia="ru-RU"/>
          </w:rPr>
          <w:t xml:space="preserve">пункте </w:t>
        </w:r>
        <w:r>
          <w:rPr>
            <w:rFonts w:ascii="Times New Roman" w:hAnsi="Times New Roman" w:cs="Times New Roman"/>
            <w:color w:val="000000"/>
            <w:sz w:val="28"/>
            <w:szCs w:val="28"/>
            <w:lang w:val="ru-RU" w:eastAsia="ru-RU"/>
          </w:rPr>
          <w:t>3</w:t>
        </w:r>
      </w:hyperlink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E16AE" w:rsidRPr="00173212" w:rsidRDefault="003E16AE" w:rsidP="00191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8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Муниципальные служащие  администрации Кременкульского сельского поселения, 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</w:t>
      </w:r>
      <w:r w:rsidRPr="00BE16A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разглашение </w:t>
      </w:r>
      <w:hyperlink r:id="rId14" w:tooltip="Ссылка на список документов" w:history="1">
        <w:r w:rsidRPr="00BE16A9">
          <w:rPr>
            <w:rFonts w:ascii="Times New Roman" w:hAnsi="Times New Roman" w:cs="Times New Roman"/>
            <w:color w:val="000000"/>
            <w:sz w:val="28"/>
            <w:szCs w:val="28"/>
            <w:lang w:val="ru-RU" w:eastAsia="ru-RU"/>
          </w:rPr>
          <w:t>сведений</w:t>
        </w:r>
      </w:hyperlink>
      <w:r w:rsidRPr="00BE16A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отнесенных к государственной тайне или являющихся</w:t>
      </w: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конфиденциальными.</w:t>
      </w:r>
    </w:p>
    <w:p w:rsidR="003E16AE" w:rsidRDefault="003E16AE" w:rsidP="004F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212">
        <w:rPr>
          <w:rFonts w:ascii="Times New Roman" w:hAnsi="Times New Roman" w:cs="Times New Roman"/>
          <w:sz w:val="28"/>
          <w:szCs w:val="28"/>
          <w:lang w:val="ru-RU" w:eastAsia="ru-RU"/>
        </w:rPr>
        <w:br/>
      </w:r>
    </w:p>
    <w:p w:rsidR="003E16AE" w:rsidRDefault="003E16AE" w:rsidP="004F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16AE" w:rsidRPr="00173212" w:rsidRDefault="003E16AE" w:rsidP="004F7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E16AE" w:rsidRPr="00173212" w:rsidSect="00770F35">
      <w:headerReference w:type="defaul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6AE" w:rsidRDefault="003E16AE" w:rsidP="00173212">
      <w:pPr>
        <w:spacing w:after="0" w:line="240" w:lineRule="auto"/>
      </w:pPr>
      <w:r>
        <w:separator/>
      </w:r>
    </w:p>
  </w:endnote>
  <w:endnote w:type="continuationSeparator" w:id="1">
    <w:p w:rsidR="003E16AE" w:rsidRDefault="003E16AE" w:rsidP="0017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6AE" w:rsidRDefault="003E16AE" w:rsidP="00173212">
      <w:pPr>
        <w:spacing w:after="0" w:line="240" w:lineRule="auto"/>
      </w:pPr>
      <w:r>
        <w:separator/>
      </w:r>
    </w:p>
  </w:footnote>
  <w:footnote w:type="continuationSeparator" w:id="1">
    <w:p w:rsidR="003E16AE" w:rsidRDefault="003E16AE" w:rsidP="0017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AE" w:rsidRDefault="003E16A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E16AE" w:rsidRDefault="003E16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212"/>
    <w:rsid w:val="00056AF4"/>
    <w:rsid w:val="00095D1D"/>
    <w:rsid w:val="000A1652"/>
    <w:rsid w:val="000A7017"/>
    <w:rsid w:val="000C36E9"/>
    <w:rsid w:val="00110219"/>
    <w:rsid w:val="00173212"/>
    <w:rsid w:val="00184EC0"/>
    <w:rsid w:val="00191C99"/>
    <w:rsid w:val="001D300D"/>
    <w:rsid w:val="001E5AB9"/>
    <w:rsid w:val="002A176E"/>
    <w:rsid w:val="002B3B3D"/>
    <w:rsid w:val="002F41BF"/>
    <w:rsid w:val="003061CA"/>
    <w:rsid w:val="003133A4"/>
    <w:rsid w:val="00361E74"/>
    <w:rsid w:val="003C467E"/>
    <w:rsid w:val="003E16AE"/>
    <w:rsid w:val="004533A6"/>
    <w:rsid w:val="004909E9"/>
    <w:rsid w:val="004F7E48"/>
    <w:rsid w:val="00501231"/>
    <w:rsid w:val="0053748E"/>
    <w:rsid w:val="00582F7B"/>
    <w:rsid w:val="0067383E"/>
    <w:rsid w:val="00673C9F"/>
    <w:rsid w:val="006C747D"/>
    <w:rsid w:val="0076768E"/>
    <w:rsid w:val="00770F35"/>
    <w:rsid w:val="00790C78"/>
    <w:rsid w:val="007D710F"/>
    <w:rsid w:val="00821D2D"/>
    <w:rsid w:val="008748EE"/>
    <w:rsid w:val="008A75DF"/>
    <w:rsid w:val="008D4D29"/>
    <w:rsid w:val="00926937"/>
    <w:rsid w:val="00943E26"/>
    <w:rsid w:val="009B7704"/>
    <w:rsid w:val="009E70DF"/>
    <w:rsid w:val="009F0C49"/>
    <w:rsid w:val="009F4DE7"/>
    <w:rsid w:val="00A72C53"/>
    <w:rsid w:val="00AA7EC1"/>
    <w:rsid w:val="00AB2619"/>
    <w:rsid w:val="00AD3DC2"/>
    <w:rsid w:val="00B02DAD"/>
    <w:rsid w:val="00B24924"/>
    <w:rsid w:val="00B734A4"/>
    <w:rsid w:val="00BC7894"/>
    <w:rsid w:val="00BE16A9"/>
    <w:rsid w:val="00C83288"/>
    <w:rsid w:val="00CA5268"/>
    <w:rsid w:val="00CF3AF7"/>
    <w:rsid w:val="00D45388"/>
    <w:rsid w:val="00D57AEA"/>
    <w:rsid w:val="00DB1D1A"/>
    <w:rsid w:val="00DD7BDF"/>
    <w:rsid w:val="00E22E3E"/>
    <w:rsid w:val="00E83D5F"/>
    <w:rsid w:val="00E97F84"/>
    <w:rsid w:val="00ED379C"/>
    <w:rsid w:val="00EE481F"/>
    <w:rsid w:val="00F172D2"/>
    <w:rsid w:val="00F35352"/>
    <w:rsid w:val="00FC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7D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75D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73212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75DF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3212"/>
    <w:rPr>
      <w:rFonts w:ascii="Times New Roman" w:hAnsi="Times New Roman" w:cs="Times New Roman"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173212"/>
    <w:rPr>
      <w:color w:val="0000FF"/>
      <w:u w:val="single"/>
    </w:rPr>
  </w:style>
  <w:style w:type="character" w:customStyle="1" w:styleId="bkimgc4">
    <w:name w:val="bkimg_c4"/>
    <w:basedOn w:val="DefaultParagraphFont"/>
    <w:uiPriority w:val="99"/>
    <w:rsid w:val="00173212"/>
  </w:style>
  <w:style w:type="paragraph" w:styleId="ListParagraph">
    <w:name w:val="List Paragraph"/>
    <w:basedOn w:val="Normal"/>
    <w:uiPriority w:val="99"/>
    <w:qFormat/>
    <w:rsid w:val="00173212"/>
    <w:pPr>
      <w:ind w:left="720"/>
    </w:pPr>
  </w:style>
  <w:style w:type="paragraph" w:styleId="Header">
    <w:name w:val="header"/>
    <w:basedOn w:val="Normal"/>
    <w:link w:val="HeaderChar"/>
    <w:uiPriority w:val="99"/>
    <w:rsid w:val="0017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3212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17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321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4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38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6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747/?dst=100237" TargetMode="External"/><Relationship Id="rId13" Type="http://schemas.openxmlformats.org/officeDocument/2006/relationships/hyperlink" Target="http://www.consultant.ru/document/cons_doc_LAW_1552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5217/" TargetMode="External"/><Relationship Id="rId12" Type="http://schemas.openxmlformats.org/officeDocument/2006/relationships/hyperlink" Target="http://www.consultant.ru/document/cons_doc_LAW_15521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155217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55795/?dst=1000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93980/?dst=100003" TargetMode="External"/><Relationship Id="rId14" Type="http://schemas.openxmlformats.org/officeDocument/2006/relationships/hyperlink" Target="http://www.consultant.ru/document/cons_doc_LAW_1552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5</Pages>
  <Words>1399</Words>
  <Characters>7980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Кременкуль</cp:lastModifiedBy>
  <cp:revision>24</cp:revision>
  <cp:lastPrinted>2014-11-14T04:13:00Z</cp:lastPrinted>
  <dcterms:created xsi:type="dcterms:W3CDTF">2014-03-05T16:04:00Z</dcterms:created>
  <dcterms:modified xsi:type="dcterms:W3CDTF">2014-11-14T08:05:00Z</dcterms:modified>
</cp:coreProperties>
</file>